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F3" w:rsidRPr="00E65EBC" w:rsidRDefault="00FD29F3" w:rsidP="00E80A33">
      <w:pPr>
        <w:rPr>
          <w:rFonts w:ascii="Times New Roman" w:hAnsi="Times New Roman"/>
        </w:rPr>
      </w:pPr>
      <w:r w:rsidRPr="00E65EBC">
        <w:rPr>
          <w:rFonts w:ascii="Times New Roman" w:hAnsi="Times New Roman"/>
        </w:rPr>
        <w:t>ALLEGATO A</w:t>
      </w:r>
    </w:p>
    <w:p w:rsidR="00FD29F3" w:rsidRPr="00E65EBC" w:rsidRDefault="00FD29F3" w:rsidP="00E80A33">
      <w:pPr>
        <w:rPr>
          <w:rFonts w:ascii="Times New Roman" w:hAnsi="Times New Roman"/>
        </w:rPr>
      </w:pPr>
    </w:p>
    <w:p w:rsidR="00FD29F3" w:rsidRPr="00E65EBC" w:rsidRDefault="00FD29F3" w:rsidP="00E65EBC">
      <w:pPr>
        <w:jc w:val="center"/>
        <w:rPr>
          <w:rFonts w:ascii="Times New Roman" w:hAnsi="Times New Roman"/>
        </w:rPr>
      </w:pPr>
      <w:r w:rsidRPr="00E65EBC">
        <w:rPr>
          <w:rFonts w:ascii="Times New Roman" w:hAnsi="Times New Roman"/>
        </w:rPr>
        <w:t>MANIFESTAZIONE DI INTERESSE</w:t>
      </w:r>
    </w:p>
    <w:p w:rsidR="00FD29F3" w:rsidRPr="00984BE1" w:rsidRDefault="00FD29F3" w:rsidP="00F8297A">
      <w:pPr>
        <w:jc w:val="both"/>
        <w:rPr>
          <w:rFonts w:ascii="Times New Roman" w:hAnsi="Times New Roman"/>
          <w:b/>
          <w:sz w:val="24"/>
          <w:szCs w:val="24"/>
        </w:rPr>
      </w:pPr>
      <w:r>
        <w:rPr>
          <w:rFonts w:ascii="Times New Roman" w:hAnsi="Times New Roman"/>
          <w:b/>
          <w:sz w:val="24"/>
          <w:szCs w:val="24"/>
        </w:rPr>
        <w:t xml:space="preserve">IOV_A32_2018 </w:t>
      </w:r>
      <w:r w:rsidRPr="00984BE1">
        <w:rPr>
          <w:rFonts w:ascii="Times New Roman" w:hAnsi="Times New Roman"/>
          <w:b/>
          <w:sz w:val="24"/>
          <w:szCs w:val="24"/>
        </w:rPr>
        <w:t xml:space="preserve">Indagine meramente esplorativa di mercato mediante piattaforma Sintel per l’eventuale affidamento diretto dellafornitura di </w:t>
      </w:r>
      <w:r>
        <w:rPr>
          <w:b/>
          <w:bCs/>
          <w:i/>
        </w:rPr>
        <w:t>n.6</w:t>
      </w:r>
      <w:r w:rsidRPr="00252586">
        <w:rPr>
          <w:b/>
          <w:bCs/>
          <w:i/>
        </w:rPr>
        <w:t xml:space="preserve"> masterizzatori EPSON modello Discproducer™ PP-100</w:t>
      </w:r>
      <w:r w:rsidRPr="00984BE1">
        <w:rPr>
          <w:rFonts w:ascii="Times New Roman" w:hAnsi="Times New Roman"/>
          <w:b/>
          <w:sz w:val="24"/>
          <w:szCs w:val="24"/>
        </w:rPr>
        <w:t>per l’Istituto Oncologico Veneto, ai sensi dell’art. 36, comma2, lettera a) del D.Lgs. 50/2016)</w:t>
      </w:r>
    </w:p>
    <w:p w:rsidR="00FD29F3" w:rsidRPr="00E65EBC" w:rsidRDefault="00FD29F3" w:rsidP="00E65EBC">
      <w:pPr>
        <w:jc w:val="cente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FD29F3" w:rsidRPr="00E65EBC" w:rsidRDefault="00FD29F3" w:rsidP="00E80A33">
      <w:pP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nato il ___________________ a _____________________________________________________</w:t>
      </w:r>
    </w:p>
    <w:p w:rsidR="00FD29F3" w:rsidRPr="00E65EBC" w:rsidRDefault="00FD29F3" w:rsidP="00E80A33">
      <w:pP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e residente a ________________________ in via _______________________ CAP ____________</w:t>
      </w:r>
    </w:p>
    <w:p w:rsidR="00FD29F3" w:rsidRPr="00E65EBC" w:rsidRDefault="00FD29F3" w:rsidP="00E80A33">
      <w:pP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in qualità di ________________________ dell’Impresa __________________________________</w:t>
      </w:r>
    </w:p>
    <w:p w:rsidR="00FD29F3" w:rsidRPr="00E65EBC" w:rsidRDefault="00FD29F3" w:rsidP="00E80A33">
      <w:pP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con sede legale a ____________________ in via _______________________ CAP ____________</w:t>
      </w:r>
    </w:p>
    <w:p w:rsidR="00FD29F3" w:rsidRPr="00E65EBC" w:rsidRDefault="00FD29F3" w:rsidP="00E80A33">
      <w:pP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Tel. n. _____________________________ fax n. _______________________________________</w:t>
      </w:r>
    </w:p>
    <w:p w:rsidR="00FD29F3" w:rsidRPr="00E65EBC" w:rsidRDefault="00FD29F3" w:rsidP="00E80A33">
      <w:pP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codice fiscale n _________________________ partita IVA n _____________________________</w:t>
      </w:r>
    </w:p>
    <w:p w:rsidR="00FD29F3" w:rsidRPr="00E65EBC" w:rsidRDefault="00FD29F3" w:rsidP="00E80A33">
      <w:pPr>
        <w:rPr>
          <w:rFonts w:ascii="Times New Roman" w:hAnsi="Times New Roman"/>
        </w:rPr>
      </w:pPr>
    </w:p>
    <w:p w:rsidR="00FD29F3" w:rsidRPr="00E65EBC" w:rsidRDefault="00FD29F3"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FD29F3" w:rsidRPr="00E65EBC" w:rsidRDefault="00FD29F3" w:rsidP="00E80A33">
      <w:pPr>
        <w:rPr>
          <w:rFonts w:ascii="Times New Roman" w:hAnsi="Times New Roman"/>
        </w:rPr>
      </w:pPr>
    </w:p>
    <w:p w:rsidR="00FD29F3" w:rsidRPr="00A704DD" w:rsidRDefault="00FD29F3" w:rsidP="00A704DD">
      <w:pPr>
        <w:spacing w:after="240"/>
        <w:jc w:val="center"/>
        <w:rPr>
          <w:rFonts w:ascii="Times New Roman" w:hAnsi="Times New Roman"/>
          <w:b/>
        </w:rPr>
      </w:pPr>
      <w:r w:rsidRPr="00A704DD">
        <w:rPr>
          <w:rFonts w:ascii="Times New Roman" w:hAnsi="Times New Roman"/>
          <w:b/>
        </w:rPr>
        <w:t>DICHIARA</w:t>
      </w:r>
    </w:p>
    <w:p w:rsidR="00FD29F3" w:rsidRPr="00E65EBC" w:rsidRDefault="00FD29F3" w:rsidP="00F8297A">
      <w:pPr>
        <w:spacing w:after="240"/>
        <w:jc w:val="both"/>
        <w:rPr>
          <w:rFonts w:ascii="Times New Roman" w:hAnsi="Times New Roman"/>
        </w:rPr>
      </w:pPr>
      <w:r w:rsidRPr="00E65EBC">
        <w:rPr>
          <w:rFonts w:ascii="Times New Roman" w:hAnsi="Times New Roman"/>
        </w:rPr>
        <w:t>1)</w:t>
      </w:r>
      <w:r w:rsidRPr="00E65EBC">
        <w:rPr>
          <w:rFonts w:ascii="Times New Roman" w:hAnsi="Times New Roman"/>
        </w:rPr>
        <w:tab/>
        <w:t>di accettare che, tutte le comunicazioni nell’ambito della presente procedura avvengano esclusivamente attraverso Posta Elettronica Certific</w:t>
      </w:r>
      <w:bookmarkStart w:id="0" w:name="_GoBack"/>
      <w:bookmarkEnd w:id="0"/>
      <w:r w:rsidRPr="00E65EBC">
        <w:rPr>
          <w:rFonts w:ascii="Times New Roman" w:hAnsi="Times New Roman"/>
        </w:rPr>
        <w:t>ata all’indirizzo dichiarato nella fase di Registrazione al Sistema. Le comunicazioni suddette avverranno tramite la piattaforma Sintel e avranno pieno valore legale nei confronti del concorrente;</w:t>
      </w:r>
    </w:p>
    <w:p w:rsidR="00FD29F3" w:rsidRPr="00E65EBC" w:rsidRDefault="00FD29F3" w:rsidP="00F8297A">
      <w:pPr>
        <w:spacing w:after="240"/>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FD29F3" w:rsidRPr="00E65EBC" w:rsidRDefault="00FD29F3" w:rsidP="00F8297A">
      <w:pPr>
        <w:spacing w:after="240"/>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p>
    <w:p w:rsidR="00FD29F3" w:rsidRPr="00E65EBC" w:rsidRDefault="00FD29F3" w:rsidP="00F8297A">
      <w:pPr>
        <w:spacing w:after="240"/>
        <w:jc w:val="both"/>
        <w:rPr>
          <w:rFonts w:ascii="Times New Roman" w:hAnsi="Times New Roman"/>
        </w:rPr>
      </w:pPr>
      <w:r w:rsidRPr="00E65EBC">
        <w:rPr>
          <w:rFonts w:ascii="Times New Roman" w:hAnsi="Times New Roman"/>
        </w:rPr>
        <w:t>3)</w:t>
      </w:r>
      <w:r w:rsidRPr="00E65EBC">
        <w:rPr>
          <w:rFonts w:ascii="Times New Roman" w:hAnsi="Times New Roman"/>
        </w:rPr>
        <w:tab/>
        <w:t>che non ricorre, sia nei confronti del concorrente che delle persone fisiche elencate all’art. 80, comma 3, del D.lgs 18.04.2016, n. 50 e ss.mm. e ii., alcuna delle cause di esclusione dalle gare per l’affidamento di contratti pubblici di cui all’art. 80 del D.lgs</w:t>
      </w:r>
      <w:r>
        <w:rPr>
          <w:rFonts w:ascii="Times New Roman" w:hAnsi="Times New Roman"/>
        </w:rPr>
        <w:t>18.04.2016, n. 50 e ss.mm. e ii</w:t>
      </w:r>
      <w:r w:rsidRPr="00E65EBC">
        <w:rPr>
          <w:rFonts w:ascii="Times New Roman" w:hAnsi="Times New Roman"/>
        </w:rPr>
        <w:t xml:space="preserve">. </w:t>
      </w:r>
    </w:p>
    <w:p w:rsidR="00FD29F3" w:rsidRPr="00E65EBC" w:rsidRDefault="00FD29F3" w:rsidP="00F8297A">
      <w:pPr>
        <w:spacing w:after="240"/>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depliants, </w:t>
      </w:r>
      <w:r>
        <w:rPr>
          <w:rFonts w:ascii="Times New Roman" w:hAnsi="Times New Roman"/>
        </w:rPr>
        <w:t>dichiarazione di esclusiva, ecc</w:t>
      </w:r>
      <w:r w:rsidRPr="00E65EBC">
        <w:rPr>
          <w:rFonts w:ascii="Times New Roman" w:hAnsi="Times New Roman"/>
        </w:rPr>
        <w:t>. );</w:t>
      </w:r>
    </w:p>
    <w:p w:rsidR="00FD29F3" w:rsidRPr="00E65EBC" w:rsidRDefault="00FD29F3" w:rsidP="00F8297A">
      <w:pPr>
        <w:spacing w:after="240"/>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FD29F3" w:rsidRPr="00E65EBC" w:rsidRDefault="00FD29F3" w:rsidP="00F8297A">
      <w:pPr>
        <w:spacing w:after="240"/>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FD29F3" w:rsidRDefault="00FD29F3" w:rsidP="00F8297A">
      <w:pPr>
        <w:spacing w:after="240"/>
        <w:jc w:val="both"/>
        <w:rPr>
          <w:rFonts w:ascii="Times New Roman" w:hAnsi="Times New Roman"/>
        </w:rPr>
      </w:pPr>
      <w:r w:rsidRPr="00E65EBC">
        <w:rPr>
          <w:rFonts w:ascii="Times New Roman" w:hAnsi="Times New Roman"/>
        </w:rPr>
        <w:t>7)</w:t>
      </w:r>
      <w:r w:rsidRPr="00E65EBC">
        <w:rPr>
          <w:rFonts w:ascii="Times New Roman" w:hAnsi="Times New Roman"/>
        </w:rPr>
        <w:tab/>
        <w:t>di autorizzare, ai sensi del D.Lgs. 196/03 Codice in materia di protezione dei dati personali, l’Istituto Oncologico Veneto al trattamento dei propri dati personali, esclusivamente per le finalità inerenti l</w:t>
      </w:r>
      <w:r>
        <w:rPr>
          <w:rFonts w:ascii="Times New Roman" w:hAnsi="Times New Roman"/>
        </w:rPr>
        <w:t>a gestione della procedura;</w:t>
      </w:r>
    </w:p>
    <w:p w:rsidR="00FD29F3" w:rsidRDefault="00FD29F3" w:rsidP="00F8297A">
      <w:pPr>
        <w:spacing w:after="240"/>
        <w:jc w:val="both"/>
        <w:rPr>
          <w:rFonts w:ascii="Times New Roman" w:hAnsi="Times New Roman"/>
        </w:rPr>
      </w:pPr>
      <w:r>
        <w:rPr>
          <w:rFonts w:ascii="Times New Roman" w:hAnsi="Times New Roman"/>
        </w:rPr>
        <w:t xml:space="preserve">8) </w:t>
      </w:r>
      <w:r>
        <w:rPr>
          <w:rFonts w:ascii="Times New Roman" w:hAnsi="Times New Roman"/>
        </w:rPr>
        <w:tab/>
        <w:t>che i</w:t>
      </w:r>
      <w:r w:rsidRPr="00847081">
        <w:rPr>
          <w:rFonts w:ascii="Times New Roman" w:hAnsi="Times New Roman"/>
        </w:rPr>
        <w:t>l prezzo</w:t>
      </w:r>
      <w:r>
        <w:rPr>
          <w:rFonts w:ascii="Times New Roman" w:hAnsi="Times New Roman"/>
        </w:rPr>
        <w:t xml:space="preserve"> proposto mediante compilazione del campo “offerta economica”</w:t>
      </w:r>
      <w:r w:rsidRPr="00847081">
        <w:rPr>
          <w:rFonts w:ascii="Times New Roman" w:hAnsi="Times New Roman"/>
        </w:rPr>
        <w:t xml:space="preserve"> si intende omnicomprensivo di tutti i costi necessari per </w:t>
      </w:r>
      <w:r>
        <w:rPr>
          <w:rFonts w:ascii="Times New Roman" w:hAnsi="Times New Roman"/>
        </w:rPr>
        <w:t xml:space="preserve">la </w:t>
      </w:r>
      <w:r w:rsidRPr="00984BE1">
        <w:rPr>
          <w:rFonts w:ascii="Times New Roman" w:hAnsi="Times New Roman"/>
        </w:rPr>
        <w:t>fornitura</w:t>
      </w:r>
      <w:r w:rsidRPr="00847081">
        <w:rPr>
          <w:rFonts w:ascii="Times New Roman" w:hAnsi="Times New Roman"/>
        </w:rPr>
        <w:t>, esclusa solo l’IVA</w:t>
      </w:r>
      <w:r>
        <w:rPr>
          <w:rFonts w:ascii="Times New Roman" w:hAnsi="Times New Roman"/>
        </w:rPr>
        <w:t>.</w:t>
      </w:r>
    </w:p>
    <w:p w:rsidR="00FD29F3" w:rsidRDefault="00FD29F3" w:rsidP="00504F1B">
      <w:pPr>
        <w:jc w:val="both"/>
        <w:rPr>
          <w:rFonts w:ascii="Times New Roman" w:hAnsi="Times New Roman"/>
        </w:rPr>
      </w:pPr>
    </w:p>
    <w:p w:rsidR="00FD29F3" w:rsidRDefault="00FD29F3" w:rsidP="00504F1B">
      <w:pPr>
        <w:jc w:val="both"/>
        <w:rPr>
          <w:rFonts w:ascii="Times New Roman" w:hAnsi="Times New Roman"/>
        </w:rPr>
      </w:pPr>
    </w:p>
    <w:p w:rsidR="00FD29F3" w:rsidRPr="00E65EBC" w:rsidRDefault="00FD29F3" w:rsidP="00504F1B">
      <w:pPr>
        <w:jc w:val="both"/>
        <w:rPr>
          <w:rFonts w:ascii="Times New Roman" w:hAnsi="Times New Roman"/>
        </w:rPr>
      </w:pPr>
    </w:p>
    <w:p w:rsidR="00FD29F3" w:rsidRPr="00E65EBC" w:rsidRDefault="00FD29F3" w:rsidP="00504F1B">
      <w:pPr>
        <w:jc w:val="both"/>
        <w:rPr>
          <w:rFonts w:ascii="Times New Roman" w:hAnsi="Times New Roman"/>
        </w:rPr>
      </w:pPr>
    </w:p>
    <w:p w:rsidR="00FD29F3" w:rsidRPr="00E65EBC" w:rsidRDefault="00FD29F3" w:rsidP="00504F1B">
      <w:pPr>
        <w:jc w:val="both"/>
        <w:rPr>
          <w:rFonts w:ascii="Times New Roman" w:hAnsi="Times New Roman"/>
        </w:rPr>
      </w:pPr>
      <w:r w:rsidRPr="00E65EBC">
        <w:rPr>
          <w:rFonts w:ascii="Times New Roman" w:hAnsi="Times New Roman"/>
        </w:rPr>
        <w:t>Lì ___________________________</w:t>
      </w:r>
    </w:p>
    <w:p w:rsidR="00FD29F3" w:rsidRDefault="00FD29F3" w:rsidP="00504F1B">
      <w:pPr>
        <w:jc w:val="both"/>
        <w:rPr>
          <w:rFonts w:ascii="Times New Roman" w:hAnsi="Times New Roman"/>
        </w:rPr>
      </w:pPr>
      <w:r w:rsidRPr="00E65EBC">
        <w:rPr>
          <w:rFonts w:ascii="Times New Roman" w:hAnsi="Times New Roman"/>
        </w:rPr>
        <w:t>Timbro della Ditta</w:t>
      </w:r>
    </w:p>
    <w:p w:rsidR="00FD29F3" w:rsidRPr="00E65EBC" w:rsidRDefault="00FD29F3" w:rsidP="00504F1B">
      <w:pPr>
        <w:jc w:val="both"/>
        <w:rPr>
          <w:rFonts w:ascii="Times New Roman" w:hAnsi="Times New Roman"/>
        </w:rPr>
      </w:pPr>
      <w:r w:rsidRPr="00E65EBC">
        <w:rPr>
          <w:rFonts w:ascii="Times New Roman" w:hAnsi="Times New Roman"/>
        </w:rPr>
        <w:t>Firma digitale del Legale Rappresentante</w:t>
      </w:r>
    </w:p>
    <w:p w:rsidR="00FD29F3" w:rsidRPr="00E65EBC" w:rsidRDefault="00FD29F3" w:rsidP="00504F1B">
      <w:pPr>
        <w:jc w:val="both"/>
        <w:rPr>
          <w:rFonts w:ascii="Times New Roman" w:hAnsi="Times New Roman"/>
        </w:rPr>
      </w:pPr>
    </w:p>
    <w:p w:rsidR="00FD29F3" w:rsidRPr="00E65EBC" w:rsidRDefault="00FD29F3" w:rsidP="00504F1B">
      <w:pPr>
        <w:jc w:val="both"/>
        <w:rPr>
          <w:rFonts w:ascii="Times New Roman" w:hAnsi="Times New Roman"/>
        </w:rPr>
      </w:pPr>
    </w:p>
    <w:p w:rsidR="00FD29F3" w:rsidRDefault="00FD29F3" w:rsidP="00504F1B">
      <w:pPr>
        <w:jc w:val="both"/>
        <w:rPr>
          <w:rFonts w:ascii="Times New Roman" w:hAnsi="Times New Roman"/>
        </w:rPr>
      </w:pPr>
    </w:p>
    <w:p w:rsidR="00FD29F3" w:rsidRDefault="00FD29F3" w:rsidP="00504F1B">
      <w:pPr>
        <w:jc w:val="both"/>
        <w:rPr>
          <w:rFonts w:ascii="Times New Roman" w:hAnsi="Times New Roman"/>
        </w:rPr>
      </w:pPr>
    </w:p>
    <w:p w:rsidR="00FD29F3" w:rsidRPr="00E65EBC" w:rsidRDefault="00FD29F3" w:rsidP="00504F1B">
      <w:pPr>
        <w:jc w:val="both"/>
        <w:rPr>
          <w:rFonts w:ascii="Times New Roman" w:hAnsi="Times New Roman"/>
        </w:rPr>
      </w:pPr>
    </w:p>
    <w:p w:rsidR="00FD29F3" w:rsidRPr="00E65EBC" w:rsidRDefault="00FD29F3" w:rsidP="00F8297A">
      <w:pPr>
        <w:jc w:val="both"/>
        <w:rPr>
          <w:rFonts w:ascii="Times New Roman" w:hAnsi="Times New Roman"/>
        </w:rPr>
      </w:pPr>
      <w:r w:rsidRPr="00E65EBC">
        <w:rPr>
          <w:rFonts w:ascii="Times New Roman" w:hAnsi="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p w:rsidR="00FD29F3" w:rsidRPr="00E65EBC" w:rsidRDefault="00FD29F3" w:rsidP="00F8297A">
      <w:pPr>
        <w:jc w:val="both"/>
        <w:rPr>
          <w:rFonts w:ascii="Times New Roman" w:hAnsi="Times New Roman"/>
        </w:rPr>
      </w:pPr>
    </w:p>
    <w:sectPr w:rsidR="00FD29F3" w:rsidRPr="00E65EBC" w:rsidSect="00F8297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F3" w:rsidRDefault="00FD29F3" w:rsidP="00F8297A">
      <w:pPr>
        <w:spacing w:after="0" w:line="240" w:lineRule="auto"/>
      </w:pPr>
      <w:r>
        <w:separator/>
      </w:r>
    </w:p>
  </w:endnote>
  <w:endnote w:type="continuationSeparator" w:id="1">
    <w:p w:rsidR="00FD29F3" w:rsidRDefault="00FD29F3" w:rsidP="00F82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F3" w:rsidRDefault="00FD29F3" w:rsidP="00F8297A">
      <w:pPr>
        <w:spacing w:after="0" w:line="240" w:lineRule="auto"/>
      </w:pPr>
      <w:r>
        <w:separator/>
      </w:r>
    </w:p>
  </w:footnote>
  <w:footnote w:type="continuationSeparator" w:id="1">
    <w:p w:rsidR="00FD29F3" w:rsidRDefault="00FD29F3" w:rsidP="00F82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50AFB"/>
    <w:multiLevelType w:val="hybridMultilevel"/>
    <w:tmpl w:val="96B2B20A"/>
    <w:lvl w:ilvl="0" w:tplc="06B006A0">
      <w:start w:val="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702ED8"/>
    <w:multiLevelType w:val="multilevel"/>
    <w:tmpl w:val="AC420622"/>
    <w:lvl w:ilvl="0">
      <w:start w:val="1"/>
      <w:numFmt w:val="decimal"/>
      <w:lvlText w:val="%1)"/>
      <w:lvlJc w:val="left"/>
      <w:pPr>
        <w:tabs>
          <w:tab w:val="num" w:pos="540"/>
        </w:tabs>
        <w:ind w:left="540" w:hanging="360"/>
      </w:pPr>
      <w:rPr>
        <w:rFonts w:cs="Times New Roman" w:hint="default"/>
      </w:rPr>
    </w:lvl>
    <w:lvl w:ilvl="1">
      <w:start w:val="1"/>
      <w:numFmt w:val="bullet"/>
      <w:lvlText w:val="~"/>
      <w:lvlJc w:val="left"/>
      <w:pPr>
        <w:tabs>
          <w:tab w:val="num" w:pos="3435"/>
        </w:tabs>
        <w:ind w:left="3435" w:hanging="735"/>
      </w:pPr>
      <w:rPr>
        <w:rFonts w:ascii="Courier New" w:hAnsi="Courier New" w:hint="default"/>
      </w:rPr>
    </w:lvl>
    <w:lvl w:ilvl="2" w:tentative="1">
      <w:start w:val="1"/>
      <w:numFmt w:val="bullet"/>
      <w:lvlText w:val=""/>
      <w:lvlJc w:val="left"/>
      <w:pPr>
        <w:tabs>
          <w:tab w:val="num" w:pos="3780"/>
        </w:tabs>
        <w:ind w:left="3780" w:hanging="360"/>
      </w:pPr>
      <w:rPr>
        <w:rFonts w:ascii="Wingdings" w:hAnsi="Wingdings" w:hint="default"/>
      </w:rPr>
    </w:lvl>
    <w:lvl w:ilvl="3" w:tentative="1">
      <w:start w:val="1"/>
      <w:numFmt w:val="bullet"/>
      <w:lvlText w:val=""/>
      <w:lvlJc w:val="left"/>
      <w:pPr>
        <w:tabs>
          <w:tab w:val="num" w:pos="4500"/>
        </w:tabs>
        <w:ind w:left="4500" w:hanging="360"/>
      </w:pPr>
      <w:rPr>
        <w:rFonts w:ascii="Symbol" w:hAnsi="Symbol" w:hint="default"/>
      </w:rPr>
    </w:lvl>
    <w:lvl w:ilvl="4" w:tentative="1">
      <w:start w:val="1"/>
      <w:numFmt w:val="bullet"/>
      <w:lvlText w:val="o"/>
      <w:lvlJc w:val="left"/>
      <w:pPr>
        <w:tabs>
          <w:tab w:val="num" w:pos="5220"/>
        </w:tabs>
        <w:ind w:left="5220" w:hanging="360"/>
      </w:pPr>
      <w:rPr>
        <w:rFonts w:ascii="Courier New" w:hAnsi="Courier New" w:hint="default"/>
      </w:rPr>
    </w:lvl>
    <w:lvl w:ilvl="5" w:tentative="1">
      <w:start w:val="1"/>
      <w:numFmt w:val="bullet"/>
      <w:lvlText w:val=""/>
      <w:lvlJc w:val="left"/>
      <w:pPr>
        <w:tabs>
          <w:tab w:val="num" w:pos="5940"/>
        </w:tabs>
        <w:ind w:left="5940" w:hanging="360"/>
      </w:pPr>
      <w:rPr>
        <w:rFonts w:ascii="Wingdings" w:hAnsi="Wingdings" w:hint="default"/>
      </w:rPr>
    </w:lvl>
    <w:lvl w:ilvl="6" w:tentative="1">
      <w:start w:val="1"/>
      <w:numFmt w:val="bullet"/>
      <w:lvlText w:val=""/>
      <w:lvlJc w:val="left"/>
      <w:pPr>
        <w:tabs>
          <w:tab w:val="num" w:pos="6660"/>
        </w:tabs>
        <w:ind w:left="6660" w:hanging="360"/>
      </w:pPr>
      <w:rPr>
        <w:rFonts w:ascii="Symbol" w:hAnsi="Symbol" w:hint="default"/>
      </w:rPr>
    </w:lvl>
    <w:lvl w:ilvl="7" w:tentative="1">
      <w:start w:val="1"/>
      <w:numFmt w:val="bullet"/>
      <w:lvlText w:val="o"/>
      <w:lvlJc w:val="left"/>
      <w:pPr>
        <w:tabs>
          <w:tab w:val="num" w:pos="7380"/>
        </w:tabs>
        <w:ind w:left="7380" w:hanging="360"/>
      </w:pPr>
      <w:rPr>
        <w:rFonts w:ascii="Courier New" w:hAnsi="Courier New" w:hint="default"/>
      </w:rPr>
    </w:lvl>
    <w:lvl w:ilvl="8" w:tentative="1">
      <w:start w:val="1"/>
      <w:numFmt w:val="bullet"/>
      <w:lvlText w:val=""/>
      <w:lvlJc w:val="left"/>
      <w:pPr>
        <w:tabs>
          <w:tab w:val="num" w:pos="8100"/>
        </w:tabs>
        <w:ind w:left="8100" w:hanging="360"/>
      </w:pPr>
      <w:rPr>
        <w:rFonts w:ascii="Wingdings" w:hAnsi="Wingdings" w:hint="default"/>
      </w:rPr>
    </w:lvl>
  </w:abstractNum>
  <w:abstractNum w:abstractNumId="2">
    <w:nsid w:val="4E2F1FF8"/>
    <w:multiLevelType w:val="hybridMultilevel"/>
    <w:tmpl w:val="21C851B2"/>
    <w:lvl w:ilvl="0" w:tplc="578AA980">
      <w:start w:val="2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A33"/>
    <w:rsid w:val="000B0AE5"/>
    <w:rsid w:val="000C2432"/>
    <w:rsid w:val="00252586"/>
    <w:rsid w:val="002F7567"/>
    <w:rsid w:val="0035070C"/>
    <w:rsid w:val="004361F3"/>
    <w:rsid w:val="00497AE4"/>
    <w:rsid w:val="004F33F0"/>
    <w:rsid w:val="00504F1B"/>
    <w:rsid w:val="00813D02"/>
    <w:rsid w:val="00847081"/>
    <w:rsid w:val="008632FB"/>
    <w:rsid w:val="008D1242"/>
    <w:rsid w:val="00984BE1"/>
    <w:rsid w:val="00A704DD"/>
    <w:rsid w:val="00B22387"/>
    <w:rsid w:val="00BD3D6E"/>
    <w:rsid w:val="00C1361A"/>
    <w:rsid w:val="00CE2174"/>
    <w:rsid w:val="00D51AFC"/>
    <w:rsid w:val="00E65EBC"/>
    <w:rsid w:val="00E80A33"/>
    <w:rsid w:val="00F232E4"/>
    <w:rsid w:val="00F8297A"/>
    <w:rsid w:val="00FD29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deltesto21">
    <w:name w:val="Corpo del testo 21"/>
    <w:basedOn w:val="Normal"/>
    <w:uiPriority w:val="99"/>
    <w:rsid w:val="00847081"/>
    <w:pPr>
      <w:suppressAutoHyphens/>
      <w:spacing w:after="120" w:line="480" w:lineRule="auto"/>
    </w:pPr>
    <w:rPr>
      <w:rFonts w:ascii="Times New Roman" w:eastAsia="Times New Roman" w:hAnsi="Times New Roman"/>
      <w:sz w:val="24"/>
      <w:szCs w:val="24"/>
      <w:lang w:eastAsia="ar-SA"/>
    </w:rPr>
  </w:style>
  <w:style w:type="paragraph" w:customStyle="1" w:styleId="Rientrocorpodeltesto21">
    <w:name w:val="Rientro corpo del testo 21"/>
    <w:basedOn w:val="Normal"/>
    <w:uiPriority w:val="99"/>
    <w:rsid w:val="00F8297A"/>
    <w:pPr>
      <w:suppressAutoHyphens/>
      <w:spacing w:after="120" w:line="480" w:lineRule="auto"/>
      <w:ind w:left="283"/>
    </w:pPr>
    <w:rPr>
      <w:rFonts w:ascii="Times New Roman" w:eastAsia="Times New Roman" w:hAnsi="Times New Roman"/>
      <w:sz w:val="24"/>
      <w:szCs w:val="24"/>
      <w:lang w:eastAsia="ar-SA"/>
    </w:rPr>
  </w:style>
  <w:style w:type="paragraph" w:styleId="Header">
    <w:name w:val="header"/>
    <w:basedOn w:val="Normal"/>
    <w:link w:val="HeaderChar"/>
    <w:uiPriority w:val="99"/>
    <w:semiHidden/>
    <w:rsid w:val="00F8297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8297A"/>
    <w:rPr>
      <w:rFonts w:cs="Times New Roman"/>
      <w:lang w:eastAsia="en-US"/>
    </w:rPr>
  </w:style>
  <w:style w:type="paragraph" w:styleId="Footer">
    <w:name w:val="footer"/>
    <w:basedOn w:val="Normal"/>
    <w:link w:val="FooterChar"/>
    <w:uiPriority w:val="99"/>
    <w:semiHidden/>
    <w:rsid w:val="00F8297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8297A"/>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583</Words>
  <Characters>3324</Characters>
  <Application>Microsoft Office Outlook</Application>
  <DocSecurity>0</DocSecurity>
  <Lines>0</Lines>
  <Paragraphs>0</Paragraphs>
  <ScaleCrop>false</ScaleCrop>
  <Company>Istituto Oncologico Veneto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k000695</cp:lastModifiedBy>
  <cp:revision>7</cp:revision>
  <dcterms:created xsi:type="dcterms:W3CDTF">2018-04-12T11:25:00Z</dcterms:created>
  <dcterms:modified xsi:type="dcterms:W3CDTF">2018-05-02T10:52:00Z</dcterms:modified>
</cp:coreProperties>
</file>