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86" w:rsidRPr="00E65EBC" w:rsidRDefault="00D92C86" w:rsidP="00E80A33">
      <w:pPr>
        <w:rPr>
          <w:rFonts w:ascii="Times New Roman" w:hAnsi="Times New Roman"/>
        </w:rPr>
      </w:pPr>
      <w:r w:rsidRPr="00E65EBC">
        <w:rPr>
          <w:rFonts w:ascii="Times New Roman" w:hAnsi="Times New Roman"/>
        </w:rPr>
        <w:t>ALLEGATO A</w:t>
      </w:r>
    </w:p>
    <w:p w:rsidR="00D92C86" w:rsidRPr="00E65EBC" w:rsidRDefault="00D92C86" w:rsidP="00E80A33">
      <w:pPr>
        <w:rPr>
          <w:rFonts w:ascii="Times New Roman" w:hAnsi="Times New Roman"/>
        </w:rPr>
      </w:pPr>
    </w:p>
    <w:p w:rsidR="00D92C86" w:rsidRPr="00E65EBC" w:rsidRDefault="00D92C86" w:rsidP="00E65EBC">
      <w:pPr>
        <w:jc w:val="center"/>
        <w:rPr>
          <w:rFonts w:ascii="Times New Roman" w:hAnsi="Times New Roman"/>
        </w:rPr>
      </w:pPr>
      <w:r w:rsidRPr="00E65EBC">
        <w:rPr>
          <w:rFonts w:ascii="Times New Roman" w:hAnsi="Times New Roman"/>
        </w:rPr>
        <w:t>MANIFESTAZIONE DI INTERESSE</w:t>
      </w:r>
    </w:p>
    <w:p w:rsidR="00D92C86" w:rsidRPr="00F632C9" w:rsidRDefault="00D92C86" w:rsidP="00A74AD7">
      <w:pPr>
        <w:widowControl w:val="0"/>
        <w:spacing w:before="120"/>
        <w:jc w:val="both"/>
        <w:rPr>
          <w:b/>
        </w:rPr>
      </w:pPr>
      <w:r w:rsidRPr="00E65442">
        <w:rPr>
          <w:b/>
        </w:rPr>
        <w:t>IOV</w:t>
      </w:r>
      <w:r>
        <w:rPr>
          <w:b/>
        </w:rPr>
        <w:t>186</w:t>
      </w:r>
      <w:r w:rsidRPr="00E65442">
        <w:rPr>
          <w:b/>
        </w:rPr>
        <w:t xml:space="preserve">-17_ Indagine di mercato finalizzata al successivo affidamento diretto mediante piattaforma telematica SINTEL ai sensi dell’art. 36, co. 2, lett. a) del D.Lgs. n. 50/2016 e ss.mm.ii., per la fornitura </w:t>
      </w:r>
      <w:r w:rsidRPr="00E65442">
        <w:rPr>
          <w:b/>
          <w:bCs/>
        </w:rPr>
        <w:t>di SONDE FISH per</w:t>
      </w:r>
      <w:r>
        <w:rPr>
          <w:b/>
          <w:bCs/>
        </w:rPr>
        <w:t xml:space="preserve"> l’analisi dei linfomi diffusi a grandi cellule </w:t>
      </w:r>
      <w:r w:rsidRPr="00E65442">
        <w:rPr>
          <w:b/>
          <w:bCs/>
        </w:rPr>
        <w:t>per</w:t>
      </w:r>
      <w:r>
        <w:rPr>
          <w:b/>
          <w:bCs/>
        </w:rPr>
        <w:t xml:space="preserve"> </w:t>
      </w:r>
      <w:smartTag w:uri="urn:schemas-microsoft-com:office:smarttags" w:element="PersonName">
        <w:smartTagPr>
          <w:attr w:name="ProductID" w:val="la S.C. IMMUNOLOGIA"/>
        </w:smartTagPr>
        <w:r w:rsidRPr="00E65442">
          <w:rPr>
            <w:b/>
            <w:bCs/>
          </w:rPr>
          <w:t>la S.C. IMMUNOLOGIA</w:t>
        </w:r>
      </w:smartTag>
      <w:r w:rsidRPr="00E65442">
        <w:rPr>
          <w:b/>
          <w:bCs/>
        </w:rPr>
        <w:t xml:space="preserve"> E DIAGNOSTICA MOLECOLARE ONCOLOGICA</w:t>
      </w:r>
      <w:r w:rsidRPr="00E65442">
        <w:rPr>
          <w:b/>
        </w:rPr>
        <w:t>.</w:t>
      </w:r>
      <w:r>
        <w:rPr>
          <w:b/>
        </w:rPr>
        <w:t xml:space="preserve"> </w:t>
      </w:r>
    </w:p>
    <w:p w:rsidR="00D92C86" w:rsidRPr="00E65EBC" w:rsidRDefault="00D92C86" w:rsidP="00E65EBC">
      <w:pPr>
        <w:jc w:val="center"/>
        <w:rPr>
          <w:rFonts w:ascii="Times New Roman" w:hAnsi="Times New Roman"/>
        </w:rPr>
      </w:pPr>
    </w:p>
    <w:p w:rsidR="00D92C86" w:rsidRPr="00E65EBC" w:rsidRDefault="00D92C86" w:rsidP="00E80A33">
      <w:pPr>
        <w:rPr>
          <w:rFonts w:ascii="Times New Roman" w:hAnsi="Times New Roman"/>
        </w:rPr>
      </w:pPr>
      <w:r w:rsidRPr="00E65EBC">
        <w:rPr>
          <w:rFonts w:ascii="Times New Roman" w:hAnsi="Times New Roman"/>
        </w:rPr>
        <w:t xml:space="preserve"> Il sottoscritto ____________________________________________________________________</w:t>
      </w:r>
    </w:p>
    <w:p w:rsidR="00D92C86" w:rsidRPr="00E65EBC" w:rsidRDefault="00D92C86" w:rsidP="00E80A33">
      <w:pPr>
        <w:rPr>
          <w:rFonts w:ascii="Times New Roman" w:hAnsi="Times New Roman"/>
        </w:rPr>
      </w:pPr>
    </w:p>
    <w:p w:rsidR="00D92C86" w:rsidRPr="00E65EBC" w:rsidRDefault="00D92C86" w:rsidP="00E80A33">
      <w:pPr>
        <w:rPr>
          <w:rFonts w:ascii="Times New Roman" w:hAnsi="Times New Roman"/>
        </w:rPr>
      </w:pPr>
      <w:r w:rsidRPr="00E65EBC">
        <w:rPr>
          <w:rFonts w:ascii="Times New Roman" w:hAnsi="Times New Roman"/>
        </w:rPr>
        <w:t>nato il ___________________ a _____________________________________________________</w:t>
      </w:r>
    </w:p>
    <w:p w:rsidR="00D92C86" w:rsidRPr="00E65EBC" w:rsidRDefault="00D92C86" w:rsidP="00E80A33">
      <w:pPr>
        <w:rPr>
          <w:rFonts w:ascii="Times New Roman" w:hAnsi="Times New Roman"/>
        </w:rPr>
      </w:pPr>
    </w:p>
    <w:p w:rsidR="00D92C86" w:rsidRPr="00E65EBC" w:rsidRDefault="00D92C86" w:rsidP="00E80A33">
      <w:pPr>
        <w:rPr>
          <w:rFonts w:ascii="Times New Roman" w:hAnsi="Times New Roman"/>
        </w:rPr>
      </w:pPr>
      <w:r w:rsidRPr="00E65EBC">
        <w:rPr>
          <w:rFonts w:ascii="Times New Roman" w:hAnsi="Times New Roman"/>
        </w:rPr>
        <w:t>e residente a ________________________ in via _______________________ CAP ____________</w:t>
      </w:r>
    </w:p>
    <w:p w:rsidR="00D92C86" w:rsidRPr="00E65EBC" w:rsidRDefault="00D92C86" w:rsidP="00E80A33">
      <w:pPr>
        <w:rPr>
          <w:rFonts w:ascii="Times New Roman" w:hAnsi="Times New Roman"/>
        </w:rPr>
      </w:pPr>
    </w:p>
    <w:p w:rsidR="00D92C86" w:rsidRPr="00E65EBC" w:rsidRDefault="00D92C86" w:rsidP="00E80A33">
      <w:pPr>
        <w:rPr>
          <w:rFonts w:ascii="Times New Roman" w:hAnsi="Times New Roman"/>
        </w:rPr>
      </w:pPr>
      <w:r w:rsidRPr="00E65EBC">
        <w:rPr>
          <w:rFonts w:ascii="Times New Roman" w:hAnsi="Times New Roman"/>
        </w:rPr>
        <w:t>in qualità di ________________________ dell’Impresa __________________________________</w:t>
      </w:r>
    </w:p>
    <w:p w:rsidR="00D92C86" w:rsidRPr="00E65EBC" w:rsidRDefault="00D92C86" w:rsidP="00E80A33">
      <w:pPr>
        <w:rPr>
          <w:rFonts w:ascii="Times New Roman" w:hAnsi="Times New Roman"/>
        </w:rPr>
      </w:pPr>
    </w:p>
    <w:p w:rsidR="00D92C86" w:rsidRPr="00E65EBC" w:rsidRDefault="00D92C86" w:rsidP="00E80A33">
      <w:pPr>
        <w:rPr>
          <w:rFonts w:ascii="Times New Roman" w:hAnsi="Times New Roman"/>
        </w:rPr>
      </w:pPr>
      <w:r w:rsidRPr="00E65EBC">
        <w:rPr>
          <w:rFonts w:ascii="Times New Roman" w:hAnsi="Times New Roman"/>
        </w:rPr>
        <w:t>con sede legale a ____________________ in via _______________________ CAP ____________</w:t>
      </w:r>
    </w:p>
    <w:p w:rsidR="00D92C86" w:rsidRPr="00E65EBC" w:rsidRDefault="00D92C86" w:rsidP="00E80A33">
      <w:pPr>
        <w:rPr>
          <w:rFonts w:ascii="Times New Roman" w:hAnsi="Times New Roman"/>
        </w:rPr>
      </w:pPr>
    </w:p>
    <w:p w:rsidR="00D92C86" w:rsidRPr="00E65EBC" w:rsidRDefault="00D92C86" w:rsidP="00E80A33">
      <w:pPr>
        <w:rPr>
          <w:rFonts w:ascii="Times New Roman" w:hAnsi="Times New Roman"/>
        </w:rPr>
      </w:pPr>
      <w:r w:rsidRPr="00E65EBC">
        <w:rPr>
          <w:rFonts w:ascii="Times New Roman" w:hAnsi="Times New Roman"/>
        </w:rPr>
        <w:t>Tel. n. _____________________________ fax n. _______________________________________</w:t>
      </w:r>
    </w:p>
    <w:p w:rsidR="00D92C86" w:rsidRPr="00E65EBC" w:rsidRDefault="00D92C86" w:rsidP="00E80A33">
      <w:pPr>
        <w:rPr>
          <w:rFonts w:ascii="Times New Roman" w:hAnsi="Times New Roman"/>
        </w:rPr>
      </w:pPr>
    </w:p>
    <w:p w:rsidR="00D92C86" w:rsidRPr="00E65EBC" w:rsidRDefault="00D92C86" w:rsidP="00E80A33">
      <w:pPr>
        <w:rPr>
          <w:rFonts w:ascii="Times New Roman" w:hAnsi="Times New Roman"/>
        </w:rPr>
      </w:pPr>
      <w:r w:rsidRPr="00E65EBC">
        <w:rPr>
          <w:rFonts w:ascii="Times New Roman" w:hAnsi="Times New Roman"/>
        </w:rPr>
        <w:t>codice fiscale n _________________________ partita IVA n _____________________________</w:t>
      </w:r>
    </w:p>
    <w:p w:rsidR="00D92C86" w:rsidRPr="00E65EBC" w:rsidRDefault="00D92C86" w:rsidP="00E80A33">
      <w:pPr>
        <w:rPr>
          <w:rFonts w:ascii="Times New Roman" w:hAnsi="Times New Roman"/>
        </w:rPr>
      </w:pPr>
    </w:p>
    <w:p w:rsidR="00D92C86" w:rsidRPr="00E65EBC" w:rsidRDefault="00D92C86" w:rsidP="00E80A33">
      <w:pPr>
        <w:rPr>
          <w:rFonts w:ascii="Times New Roman" w:hAnsi="Times New Roman"/>
        </w:rPr>
      </w:pPr>
    </w:p>
    <w:p w:rsidR="00D92C86" w:rsidRPr="00E65EBC" w:rsidRDefault="00D92C86" w:rsidP="00E80A33">
      <w:pPr>
        <w:rPr>
          <w:rFonts w:ascii="Times New Roman" w:hAnsi="Times New Roman"/>
        </w:rPr>
      </w:pPr>
      <w:r w:rsidRPr="00E65EBC">
        <w:rPr>
          <w:rFonts w:ascii="Times New Roman" w:hAnsi="Times New Roman"/>
        </w:rPr>
        <w:t>consapevole della responsabilità e delle conseguenze civili e penali previste in caso di dichiarazioni mendaci e/o formazione od uso di atti falsi, richiamate dall’art. 76 del D.P.R. 28.12.2000, n. 445, ai sensi degli artt. 46 e 47 del D.P.R. 445/2000</w:t>
      </w:r>
    </w:p>
    <w:p w:rsidR="00D92C86" w:rsidRPr="00E65EBC" w:rsidRDefault="00D92C86" w:rsidP="00E80A33">
      <w:pPr>
        <w:rPr>
          <w:rFonts w:ascii="Times New Roman" w:hAnsi="Times New Roman"/>
        </w:rPr>
      </w:pPr>
    </w:p>
    <w:p w:rsidR="00D92C86" w:rsidRPr="00E65EBC" w:rsidRDefault="00D92C86" w:rsidP="00E80A33">
      <w:pPr>
        <w:rPr>
          <w:rFonts w:ascii="Times New Roman" w:hAnsi="Times New Roman"/>
        </w:rPr>
      </w:pPr>
      <w:r w:rsidRPr="00E65EBC">
        <w:rPr>
          <w:rFonts w:ascii="Times New Roman" w:hAnsi="Times New Roman"/>
        </w:rPr>
        <w:t>DICHIARA</w:t>
      </w:r>
    </w:p>
    <w:p w:rsidR="00D92C86" w:rsidRPr="00E65EBC" w:rsidRDefault="00D92C86" w:rsidP="00E80A33">
      <w:pPr>
        <w:rPr>
          <w:rFonts w:ascii="Times New Roman" w:hAnsi="Times New Roman"/>
        </w:rPr>
      </w:pPr>
    </w:p>
    <w:p w:rsidR="00D92C86" w:rsidRPr="00E65EBC" w:rsidRDefault="00D92C86" w:rsidP="00504F1B">
      <w:pPr>
        <w:jc w:val="both"/>
        <w:rPr>
          <w:rFonts w:ascii="Times New Roman" w:hAnsi="Times New Roman"/>
        </w:rPr>
      </w:pPr>
      <w:r w:rsidRPr="00E65EBC">
        <w:rPr>
          <w:rFonts w:ascii="Times New Roman" w:hAnsi="Times New Roman"/>
        </w:rPr>
        <w:t>1)</w:t>
      </w:r>
      <w:r w:rsidRPr="00E65EBC">
        <w:rPr>
          <w:rFonts w:ascii="Times New Roman" w:hAnsi="Times New Roman"/>
        </w:rPr>
        <w:tab/>
        <w:t>di accettare che, tutte le comunicazioni nell’ambito della presente procedura avvengano esclusivamente attraverso Posta Elettronica Certificata all’indirizzo dichiarato nella fase di Registrazione al Sistema. Le comunicazioni suddette avverranno tramite la piattaforma Sintel e avranno pieno valore legale nei confronti del concorrente;</w:t>
      </w:r>
    </w:p>
    <w:p w:rsidR="00D92C86" w:rsidRPr="00E65EBC" w:rsidRDefault="00D92C86" w:rsidP="00504F1B">
      <w:pPr>
        <w:jc w:val="both"/>
        <w:rPr>
          <w:rFonts w:ascii="Times New Roman" w:hAnsi="Times New Roman"/>
        </w:rPr>
      </w:pPr>
    </w:p>
    <w:p w:rsidR="00D92C86" w:rsidRPr="00E65EBC" w:rsidRDefault="00D92C86" w:rsidP="00504F1B">
      <w:pPr>
        <w:jc w:val="both"/>
        <w:rPr>
          <w:rFonts w:ascii="Times New Roman" w:hAnsi="Times New Roman"/>
        </w:rPr>
      </w:pPr>
      <w:r w:rsidRPr="00E65EBC">
        <w:rPr>
          <w:rFonts w:ascii="Times New Roman" w:hAnsi="Times New Roman"/>
        </w:rPr>
        <w:t>2)</w:t>
      </w:r>
      <w:r w:rsidRPr="00E65EBC">
        <w:rPr>
          <w:rFonts w:ascii="Times New Roman" w:hAnsi="Times New Roman"/>
        </w:rPr>
        <w:tab/>
        <w:t>che l’impresa è iscritta nel registro delle Imprese della Camera di Commercio, Industria, Artigianato e Agricoltura della Provincia di: __________________ per le seguenti attività:</w:t>
      </w:r>
    </w:p>
    <w:p w:rsidR="00D92C86" w:rsidRPr="00E65EBC" w:rsidRDefault="00D92C86" w:rsidP="00E80A33">
      <w:pPr>
        <w:rPr>
          <w:rFonts w:ascii="Times New Roman" w:hAnsi="Times New Roman"/>
        </w:rPr>
      </w:pPr>
      <w:r w:rsidRPr="00E65EBC">
        <w:rPr>
          <w:rFonts w:ascii="Times New Roman" w:hAnsi="Times New Roman"/>
        </w:rPr>
        <w:t>__________________________________________________________________________________________________________________________________________________________</w:t>
      </w:r>
    </w:p>
    <w:p w:rsidR="00D92C86" w:rsidRPr="00E65EBC" w:rsidRDefault="00D92C86" w:rsidP="00E80A33">
      <w:pPr>
        <w:rPr>
          <w:rFonts w:ascii="Times New Roman" w:hAnsi="Times New Roman"/>
        </w:rPr>
      </w:pPr>
    </w:p>
    <w:p w:rsidR="00D92C86" w:rsidRPr="00E65EBC" w:rsidRDefault="00D92C86" w:rsidP="00504F1B">
      <w:pPr>
        <w:jc w:val="both"/>
        <w:rPr>
          <w:rFonts w:ascii="Times New Roman" w:hAnsi="Times New Roman"/>
        </w:rPr>
      </w:pPr>
      <w:r w:rsidRPr="00E65EBC">
        <w:rPr>
          <w:rFonts w:ascii="Times New Roman" w:hAnsi="Times New Roman"/>
        </w:rPr>
        <w:t>3)</w:t>
      </w:r>
      <w:r w:rsidRPr="00E65EBC">
        <w:rPr>
          <w:rFonts w:ascii="Times New Roman" w:hAnsi="Times New Roman"/>
        </w:rPr>
        <w:tab/>
        <w:t>che non ricorre, sia nei confronti del concorrente che delle persone fisiche elencate all’art. 80, comma 3, del D.lgs 18.04.2016, n. 50 e ss.mm. e ii., alcuna delle cause di esclusione dalle gare per l’affidamento di contratti pubblici di cui all’art. 80 del D.lgs</w:t>
      </w:r>
      <w:r>
        <w:rPr>
          <w:rFonts w:ascii="Times New Roman" w:hAnsi="Times New Roman"/>
        </w:rPr>
        <w:t>18.04.2016, n. 50 e ss.mm. e ii</w:t>
      </w:r>
      <w:r w:rsidRPr="00E65EBC">
        <w:rPr>
          <w:rFonts w:ascii="Times New Roman" w:hAnsi="Times New Roman"/>
        </w:rPr>
        <w:t xml:space="preserve">. </w:t>
      </w:r>
    </w:p>
    <w:p w:rsidR="00D92C86" w:rsidRPr="00E65EBC" w:rsidRDefault="00D92C86" w:rsidP="00504F1B">
      <w:pPr>
        <w:jc w:val="both"/>
        <w:rPr>
          <w:rFonts w:ascii="Times New Roman" w:hAnsi="Times New Roman"/>
        </w:rPr>
      </w:pPr>
    </w:p>
    <w:p w:rsidR="00D92C86" w:rsidRPr="00E65EBC" w:rsidRDefault="00D92C86" w:rsidP="00504F1B">
      <w:pPr>
        <w:jc w:val="both"/>
        <w:rPr>
          <w:rFonts w:ascii="Times New Roman" w:hAnsi="Times New Roman"/>
        </w:rPr>
      </w:pPr>
      <w:r w:rsidRPr="00E65EBC">
        <w:rPr>
          <w:rFonts w:ascii="Times New Roman" w:hAnsi="Times New Roman"/>
        </w:rPr>
        <w:t>4)</w:t>
      </w:r>
      <w:r w:rsidRPr="00E65EBC">
        <w:rPr>
          <w:rFonts w:ascii="Times New Roman" w:hAnsi="Times New Roman"/>
        </w:rPr>
        <w:tab/>
        <w:t xml:space="preserve">la sussistenza delle caratteristiche tecniche elencate all’art. 1 dell’Avviso esplorativo, allegando, a comprova, eventuale documentazione tecnica (schede tecniche, depliants, </w:t>
      </w:r>
      <w:r>
        <w:rPr>
          <w:rFonts w:ascii="Times New Roman" w:hAnsi="Times New Roman"/>
        </w:rPr>
        <w:t>dichiarazione di esclusiva, ecc</w:t>
      </w:r>
      <w:r w:rsidRPr="00E65EBC">
        <w:rPr>
          <w:rFonts w:ascii="Times New Roman" w:hAnsi="Times New Roman"/>
        </w:rPr>
        <w:t>. );</w:t>
      </w:r>
    </w:p>
    <w:p w:rsidR="00D92C86" w:rsidRPr="00E65EBC" w:rsidRDefault="00D92C86" w:rsidP="00504F1B">
      <w:pPr>
        <w:jc w:val="both"/>
        <w:rPr>
          <w:rFonts w:ascii="Times New Roman" w:hAnsi="Times New Roman"/>
        </w:rPr>
      </w:pPr>
    </w:p>
    <w:p w:rsidR="00D92C86" w:rsidRPr="00E65EBC" w:rsidRDefault="00D92C86" w:rsidP="00504F1B">
      <w:pPr>
        <w:jc w:val="both"/>
        <w:rPr>
          <w:rFonts w:ascii="Times New Roman" w:hAnsi="Times New Roman"/>
        </w:rPr>
      </w:pPr>
      <w:r w:rsidRPr="00E65EBC">
        <w:rPr>
          <w:rFonts w:ascii="Times New Roman" w:hAnsi="Times New Roman"/>
        </w:rPr>
        <w:t>5)</w:t>
      </w:r>
      <w:r w:rsidRPr="00E65EBC">
        <w:rPr>
          <w:rFonts w:ascii="Times New Roman" w:hAnsi="Times New Roman"/>
        </w:rPr>
        <w:tab/>
        <w:t>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p>
    <w:p w:rsidR="00D92C86" w:rsidRPr="00E65EBC" w:rsidRDefault="00D92C86" w:rsidP="00504F1B">
      <w:pPr>
        <w:jc w:val="both"/>
        <w:rPr>
          <w:rFonts w:ascii="Times New Roman" w:hAnsi="Times New Roman"/>
        </w:rPr>
      </w:pPr>
    </w:p>
    <w:p w:rsidR="00D92C86" w:rsidRPr="00E65EBC" w:rsidRDefault="00D92C86" w:rsidP="00504F1B">
      <w:pPr>
        <w:jc w:val="both"/>
        <w:rPr>
          <w:rFonts w:ascii="Times New Roman" w:hAnsi="Times New Roman"/>
        </w:rPr>
      </w:pPr>
      <w:r w:rsidRPr="00E65EBC">
        <w:rPr>
          <w:rFonts w:ascii="Times New Roman" w:hAnsi="Times New Roman"/>
        </w:rPr>
        <w:t>6)</w:t>
      </w:r>
      <w:r w:rsidRPr="00E65EBC">
        <w:rPr>
          <w:rFonts w:ascii="Times New Roman" w:hAnsi="Times New Roman"/>
        </w:rPr>
        <w:tab/>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D92C86" w:rsidRPr="00E65EBC" w:rsidRDefault="00D92C86" w:rsidP="00504F1B">
      <w:pPr>
        <w:jc w:val="both"/>
        <w:rPr>
          <w:rFonts w:ascii="Times New Roman" w:hAnsi="Times New Roman"/>
        </w:rPr>
      </w:pPr>
    </w:p>
    <w:p w:rsidR="00D92C86" w:rsidRPr="00E65EBC" w:rsidRDefault="00D92C86" w:rsidP="00504F1B">
      <w:pPr>
        <w:jc w:val="both"/>
        <w:rPr>
          <w:rFonts w:ascii="Times New Roman" w:hAnsi="Times New Roman"/>
        </w:rPr>
      </w:pPr>
      <w:r w:rsidRPr="00E65EBC">
        <w:rPr>
          <w:rFonts w:ascii="Times New Roman" w:hAnsi="Times New Roman"/>
        </w:rPr>
        <w:t>7)</w:t>
      </w:r>
      <w:r w:rsidRPr="00E65EBC">
        <w:rPr>
          <w:rFonts w:ascii="Times New Roman" w:hAnsi="Times New Roman"/>
        </w:rPr>
        <w:tab/>
        <w:t>di autorizzare, ai sensi del D.Lgs. 196/03 Codice in materia di protezione dei dati personali, l’Istituto Oncologico Veneto al trattamento dei propri dati personali, esclusivamente per le finalità inerenti la gestione della procedura.</w:t>
      </w:r>
    </w:p>
    <w:p w:rsidR="00D92C86" w:rsidRPr="00E65EBC" w:rsidRDefault="00D92C86" w:rsidP="00504F1B">
      <w:pPr>
        <w:jc w:val="both"/>
        <w:rPr>
          <w:rFonts w:ascii="Times New Roman" w:hAnsi="Times New Roman"/>
        </w:rPr>
      </w:pPr>
    </w:p>
    <w:p w:rsidR="00D92C86" w:rsidRPr="00E65EBC" w:rsidRDefault="00D92C86" w:rsidP="00504F1B">
      <w:pPr>
        <w:jc w:val="both"/>
        <w:rPr>
          <w:rFonts w:ascii="Times New Roman" w:hAnsi="Times New Roman"/>
        </w:rPr>
      </w:pPr>
    </w:p>
    <w:p w:rsidR="00D92C86" w:rsidRPr="00E65EBC" w:rsidRDefault="00D92C86" w:rsidP="00504F1B">
      <w:pPr>
        <w:jc w:val="both"/>
        <w:rPr>
          <w:rFonts w:ascii="Times New Roman" w:hAnsi="Times New Roman"/>
        </w:rPr>
      </w:pPr>
      <w:r w:rsidRPr="00E65EBC">
        <w:rPr>
          <w:rFonts w:ascii="Times New Roman" w:hAnsi="Times New Roman"/>
        </w:rPr>
        <w:t>Lì ___________________________</w:t>
      </w:r>
    </w:p>
    <w:p w:rsidR="00D92C86" w:rsidRPr="00E65EBC" w:rsidRDefault="00D92C86" w:rsidP="00504F1B">
      <w:pPr>
        <w:jc w:val="both"/>
        <w:rPr>
          <w:rFonts w:ascii="Times New Roman" w:hAnsi="Times New Roman"/>
        </w:rPr>
      </w:pPr>
      <w:r w:rsidRPr="00E65EBC">
        <w:rPr>
          <w:rFonts w:ascii="Times New Roman" w:hAnsi="Times New Roman"/>
        </w:rPr>
        <w:t>Timbro della Ditta</w:t>
      </w:r>
    </w:p>
    <w:p w:rsidR="00D92C86" w:rsidRPr="00E65EBC" w:rsidRDefault="00D92C86" w:rsidP="00504F1B">
      <w:pPr>
        <w:jc w:val="both"/>
        <w:rPr>
          <w:rFonts w:ascii="Times New Roman" w:hAnsi="Times New Roman"/>
        </w:rPr>
      </w:pPr>
      <w:r w:rsidRPr="00E65EBC">
        <w:rPr>
          <w:rFonts w:ascii="Times New Roman" w:hAnsi="Times New Roman"/>
        </w:rPr>
        <w:t xml:space="preserve"> Firma digitale del Legale Rappresentante</w:t>
      </w:r>
    </w:p>
    <w:p w:rsidR="00D92C86" w:rsidRPr="00E65EBC" w:rsidRDefault="00D92C86" w:rsidP="00504F1B">
      <w:pPr>
        <w:jc w:val="both"/>
        <w:rPr>
          <w:rFonts w:ascii="Times New Roman" w:hAnsi="Times New Roman"/>
        </w:rPr>
      </w:pPr>
    </w:p>
    <w:p w:rsidR="00D92C86" w:rsidRPr="00E65EBC" w:rsidRDefault="00D92C86" w:rsidP="00504F1B">
      <w:pPr>
        <w:jc w:val="both"/>
        <w:rPr>
          <w:rFonts w:ascii="Times New Roman" w:hAnsi="Times New Roman"/>
        </w:rPr>
      </w:pPr>
    </w:p>
    <w:p w:rsidR="00D92C86" w:rsidRPr="00E65EBC" w:rsidRDefault="00D92C86" w:rsidP="00504F1B">
      <w:pPr>
        <w:jc w:val="both"/>
        <w:rPr>
          <w:rFonts w:ascii="Times New Roman" w:hAnsi="Times New Roman"/>
        </w:rPr>
      </w:pPr>
      <w:bookmarkStart w:id="0" w:name="_GoBack"/>
      <w:bookmarkEnd w:id="0"/>
    </w:p>
    <w:p w:rsidR="00D92C86" w:rsidRPr="00E65EBC" w:rsidRDefault="00D92C86" w:rsidP="00504F1B">
      <w:pPr>
        <w:jc w:val="both"/>
        <w:rPr>
          <w:rFonts w:ascii="Times New Roman" w:hAnsi="Times New Roman"/>
        </w:rPr>
      </w:pPr>
    </w:p>
    <w:p w:rsidR="00D92C86" w:rsidRPr="00E65EBC" w:rsidRDefault="00D92C86" w:rsidP="00504F1B">
      <w:pPr>
        <w:jc w:val="both"/>
        <w:rPr>
          <w:rFonts w:ascii="Times New Roman" w:hAnsi="Times New Roman"/>
        </w:rPr>
      </w:pPr>
    </w:p>
    <w:p w:rsidR="00D92C86" w:rsidRPr="00E65EBC" w:rsidRDefault="00D92C86" w:rsidP="00504F1B">
      <w:pPr>
        <w:jc w:val="both"/>
        <w:rPr>
          <w:rFonts w:ascii="Times New Roman" w:hAnsi="Times New Roman"/>
        </w:rPr>
      </w:pPr>
    </w:p>
    <w:p w:rsidR="00D92C86" w:rsidRPr="00E65EBC" w:rsidRDefault="00D92C86" w:rsidP="00504F1B">
      <w:pPr>
        <w:jc w:val="both"/>
        <w:rPr>
          <w:rFonts w:ascii="Times New Roman" w:hAnsi="Times New Roman"/>
        </w:rPr>
      </w:pPr>
    </w:p>
    <w:p w:rsidR="00D92C86" w:rsidRPr="00E65EBC" w:rsidRDefault="00D92C86" w:rsidP="00504F1B">
      <w:pPr>
        <w:jc w:val="both"/>
        <w:rPr>
          <w:rFonts w:ascii="Times New Roman" w:hAnsi="Times New Roman"/>
        </w:rPr>
      </w:pPr>
      <w:r w:rsidRPr="00E65EBC">
        <w:rPr>
          <w:rFonts w:ascii="Times New Roman" w:hAnsi="Times New Roman"/>
        </w:rPr>
        <w:t>N.B: Si avvisa che, ai sensi dell’art. 76 d.P.R.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D92C86" w:rsidRPr="00E65EBC" w:rsidSect="008632F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A33"/>
    <w:rsid w:val="00497AE4"/>
    <w:rsid w:val="004F33F0"/>
    <w:rsid w:val="00504F1B"/>
    <w:rsid w:val="008632FB"/>
    <w:rsid w:val="008D1242"/>
    <w:rsid w:val="00A616B4"/>
    <w:rsid w:val="00A74AD7"/>
    <w:rsid w:val="00C1361A"/>
    <w:rsid w:val="00CE2174"/>
    <w:rsid w:val="00D51AFC"/>
    <w:rsid w:val="00D92C86"/>
    <w:rsid w:val="00E65442"/>
    <w:rsid w:val="00E65EBC"/>
    <w:rsid w:val="00E765ED"/>
    <w:rsid w:val="00E80A33"/>
    <w:rsid w:val="00F632C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F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565</Words>
  <Characters>3227</Characters>
  <Application>Microsoft Office Outlook</Application>
  <DocSecurity>0</DocSecurity>
  <Lines>0</Lines>
  <Paragraphs>0</Paragraphs>
  <ScaleCrop>false</ScaleCrop>
  <Company>Istituto Oncologico Veneto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Sara Alemanno</dc:creator>
  <cp:keywords/>
  <dc:description/>
  <cp:lastModifiedBy>t042724</cp:lastModifiedBy>
  <cp:revision>3</cp:revision>
  <dcterms:created xsi:type="dcterms:W3CDTF">2017-10-02T09:33:00Z</dcterms:created>
  <dcterms:modified xsi:type="dcterms:W3CDTF">2017-10-11T09:46:00Z</dcterms:modified>
</cp:coreProperties>
</file>